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4E133" w14:textId="0A5911A6" w:rsidR="003E7EC0" w:rsidRPr="003E7EC0" w:rsidRDefault="003E7EC0" w:rsidP="003E7EC0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3E7EC0">
        <w:rPr>
          <w:rFonts w:asciiTheme="minorHAnsi" w:eastAsiaTheme="minorHAnsi" w:hAnsiTheme="minorHAnsi" w:cstheme="minorBidi"/>
          <w:b/>
          <w:bCs/>
          <w:lang w:eastAsia="en-US"/>
        </w:rPr>
        <w:t xml:space="preserve">Programma </w:t>
      </w:r>
      <w:r w:rsidR="00DB133A">
        <w:rPr>
          <w:rFonts w:asciiTheme="minorHAnsi" w:eastAsiaTheme="minorHAnsi" w:hAnsiTheme="minorHAnsi" w:cstheme="minorBidi"/>
          <w:b/>
          <w:bCs/>
          <w:lang w:eastAsia="en-US"/>
        </w:rPr>
        <w:t>online psychiaterconferentie</w:t>
      </w:r>
      <w:r w:rsidRPr="003E7EC0">
        <w:rPr>
          <w:rFonts w:asciiTheme="minorHAnsi" w:eastAsiaTheme="minorHAnsi" w:hAnsiTheme="minorHAnsi" w:cstheme="minorBidi"/>
          <w:b/>
          <w:bCs/>
          <w:lang w:eastAsia="en-US"/>
        </w:rPr>
        <w:t xml:space="preserve"> donderdag </w:t>
      </w:r>
      <w:r>
        <w:rPr>
          <w:rFonts w:asciiTheme="minorHAnsi" w:eastAsiaTheme="minorHAnsi" w:hAnsiTheme="minorHAnsi" w:cstheme="minorBidi"/>
          <w:b/>
          <w:bCs/>
          <w:lang w:eastAsia="en-US"/>
        </w:rPr>
        <w:t>10 december 2020</w:t>
      </w:r>
      <w:r w:rsidRPr="003E7EC0">
        <w:rPr>
          <w:rFonts w:asciiTheme="minorHAnsi" w:eastAsiaTheme="minorHAnsi" w:hAnsiTheme="minorHAnsi" w:cstheme="minorBidi"/>
          <w:b/>
          <w:bCs/>
          <w:lang w:eastAsia="en-US"/>
        </w:rPr>
        <w:br/>
        <w:t>Thema Farmacotherapeutisch overleg (FTO)</w:t>
      </w:r>
    </w:p>
    <w:p w14:paraId="710870C7" w14:textId="77777777" w:rsidR="006A27DE" w:rsidRDefault="006A27DE" w:rsidP="006A27DE">
      <w:pPr>
        <w:pStyle w:val="Plattetekst"/>
        <w:rPr>
          <w:rFonts w:ascii="Arial" w:hAnsi="Arial" w:cs="Arial"/>
          <w:bCs/>
          <w:sz w:val="20"/>
          <w:szCs w:val="20"/>
        </w:rPr>
      </w:pPr>
    </w:p>
    <w:p w14:paraId="6BDB7DD9" w14:textId="50C56263" w:rsidR="006A27DE" w:rsidRDefault="006A27DE" w:rsidP="006A27DE">
      <w:pPr>
        <w:pStyle w:val="Plattetek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14.00</w:t>
      </w:r>
      <w:r w:rsidR="008D58EF">
        <w:rPr>
          <w:rFonts w:ascii="Arial" w:hAnsi="Arial" w:cs="Arial"/>
          <w:bCs/>
          <w:sz w:val="20"/>
          <w:szCs w:val="20"/>
        </w:rPr>
        <w:t xml:space="preserve"> – 14.05</w:t>
      </w:r>
      <w:r w:rsidR="009F6AA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Opening en welkom, dagvoorzitter</w:t>
      </w:r>
    </w:p>
    <w:p w14:paraId="4848E1D6" w14:textId="77777777" w:rsidR="008D58EF" w:rsidRPr="008D58EF" w:rsidRDefault="008D58EF" w:rsidP="008D58EF">
      <w:pPr>
        <w:ind w:left="702" w:firstLine="708"/>
        <w:rPr>
          <w:rFonts w:ascii="Arial" w:hAnsi="Arial" w:cs="Arial"/>
          <w:bCs/>
          <w:sz w:val="20"/>
          <w:szCs w:val="20"/>
        </w:rPr>
      </w:pPr>
      <w:r w:rsidRPr="008D58EF">
        <w:rPr>
          <w:rFonts w:ascii="Arial" w:hAnsi="Arial" w:cs="Arial"/>
          <w:bCs/>
          <w:sz w:val="20"/>
          <w:szCs w:val="20"/>
        </w:rPr>
        <w:t>Dr. Raphael Schulte, opleider psychiatrie GGZ NHN</w:t>
      </w:r>
    </w:p>
    <w:p w14:paraId="373C0050" w14:textId="77777777" w:rsidR="006A27DE" w:rsidRPr="00C957C2" w:rsidRDefault="006A27DE" w:rsidP="006A27DE">
      <w:pPr>
        <w:pStyle w:val="Plattetekst"/>
        <w:ind w:left="1410" w:hanging="1410"/>
        <w:rPr>
          <w:rFonts w:ascii="Arial" w:hAnsi="Arial" w:cs="Arial"/>
          <w:bCs/>
          <w:sz w:val="20"/>
          <w:szCs w:val="20"/>
        </w:rPr>
      </w:pPr>
    </w:p>
    <w:p w14:paraId="04E2EA66" w14:textId="1A56116C" w:rsidR="00925011" w:rsidRPr="00925011" w:rsidRDefault="006A27DE" w:rsidP="00925011">
      <w:pPr>
        <w:ind w:left="1410" w:hanging="1410"/>
        <w:rPr>
          <w:rFonts w:ascii="Arial" w:hAnsi="Arial"/>
          <w:b/>
          <w:bCs/>
          <w:i/>
          <w:iCs/>
          <w:sz w:val="20"/>
          <w:szCs w:val="20"/>
        </w:rPr>
      </w:pPr>
      <w:r w:rsidRPr="0080475F">
        <w:rPr>
          <w:rFonts w:ascii="Arial" w:hAnsi="Arial"/>
          <w:color w:val="000000"/>
          <w:sz w:val="20"/>
          <w:szCs w:val="20"/>
        </w:rPr>
        <w:t>14.</w:t>
      </w:r>
      <w:r w:rsidR="008D58EF" w:rsidRPr="0080475F">
        <w:rPr>
          <w:rFonts w:ascii="Arial" w:hAnsi="Arial"/>
          <w:color w:val="000000"/>
          <w:sz w:val="20"/>
          <w:szCs w:val="20"/>
        </w:rPr>
        <w:t>05 -14.45</w:t>
      </w:r>
      <w:r w:rsidRPr="0080475F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 w:rsidR="00C957C2" w:rsidRPr="0080475F">
        <w:rPr>
          <w:rFonts w:ascii="Arial" w:hAnsi="Arial"/>
          <w:b/>
          <w:bCs/>
          <w:color w:val="000000"/>
          <w:sz w:val="20"/>
          <w:szCs w:val="20"/>
        </w:rPr>
        <w:tab/>
      </w:r>
      <w:r w:rsidR="00925011">
        <w:rPr>
          <w:rFonts w:ascii="Arial" w:hAnsi="Arial"/>
          <w:b/>
          <w:bCs/>
          <w:color w:val="000000"/>
          <w:sz w:val="20"/>
          <w:szCs w:val="20"/>
        </w:rPr>
        <w:t>N</w:t>
      </w:r>
      <w:r w:rsidR="00925011" w:rsidRPr="008D58EF">
        <w:rPr>
          <w:rFonts w:ascii="Arial" w:hAnsi="Arial"/>
          <w:b/>
          <w:bCs/>
          <w:color w:val="000000"/>
          <w:sz w:val="20"/>
          <w:szCs w:val="20"/>
        </w:rPr>
        <w:t>ieuwe inzichten uit het stressonderzoek om depressie en angst beter te behandelen</w:t>
      </w:r>
    </w:p>
    <w:p w14:paraId="38C0B2B1" w14:textId="5DFBD902" w:rsidR="001A3E6B" w:rsidRPr="001A3E6B" w:rsidRDefault="00925011" w:rsidP="001A3E6B">
      <w:pPr>
        <w:autoSpaceDE w:val="0"/>
        <w:autoSpaceDN w:val="0"/>
        <w:adjustRightInd w:val="0"/>
        <w:ind w:left="1410"/>
        <w:rPr>
          <w:rFonts w:ascii="Arial" w:hAnsi="Arial"/>
          <w:b/>
          <w:bCs/>
          <w:i/>
          <w:iCs/>
          <w:sz w:val="20"/>
          <w:szCs w:val="20"/>
        </w:rPr>
      </w:pPr>
      <w:r w:rsidRPr="008D58EF">
        <w:rPr>
          <w:rFonts w:ascii="Arial" w:hAnsi="Arial"/>
          <w:b/>
          <w:bCs/>
          <w:i/>
          <w:iCs/>
          <w:sz w:val="20"/>
          <w:szCs w:val="20"/>
        </w:rPr>
        <w:t>Dr. mr. Christ</w:t>
      </w:r>
      <w:r w:rsidR="001A3E6B">
        <w:rPr>
          <w:rFonts w:ascii="Arial" w:hAnsi="Arial"/>
          <w:b/>
          <w:bCs/>
          <w:i/>
          <w:iCs/>
          <w:sz w:val="20"/>
          <w:szCs w:val="20"/>
        </w:rPr>
        <w:t>i</w:t>
      </w:r>
      <w:r w:rsidRPr="008D58EF">
        <w:rPr>
          <w:rFonts w:ascii="Arial" w:hAnsi="Arial"/>
          <w:b/>
          <w:bCs/>
          <w:i/>
          <w:iCs/>
          <w:sz w:val="20"/>
          <w:szCs w:val="20"/>
        </w:rPr>
        <w:t>aan Vinkers</w:t>
      </w:r>
      <w:r w:rsidR="001A3E6B">
        <w:rPr>
          <w:rFonts w:ascii="Arial" w:hAnsi="Arial"/>
          <w:b/>
          <w:bCs/>
          <w:i/>
          <w:iCs/>
          <w:sz w:val="20"/>
          <w:szCs w:val="20"/>
        </w:rPr>
        <w:t xml:space="preserve">, </w:t>
      </w:r>
      <w:proofErr w:type="spellStart"/>
      <w:r w:rsidR="001A3E6B" w:rsidRPr="001A3E6B">
        <w:rPr>
          <w:rFonts w:ascii="Arial" w:hAnsi="Arial"/>
          <w:b/>
          <w:bCs/>
          <w:i/>
          <w:iCs/>
          <w:sz w:val="20"/>
          <w:szCs w:val="20"/>
        </w:rPr>
        <w:t>Associate</w:t>
      </w:r>
      <w:proofErr w:type="spellEnd"/>
      <w:r w:rsidR="001A3E6B" w:rsidRPr="001A3E6B">
        <w:rPr>
          <w:rFonts w:ascii="Arial" w:hAnsi="Arial"/>
          <w:b/>
          <w:bCs/>
          <w:i/>
          <w:iCs/>
          <w:sz w:val="20"/>
          <w:szCs w:val="20"/>
        </w:rPr>
        <w:t xml:space="preserve"> professor, Amsterdam UMC, locatie </w:t>
      </w:r>
      <w:proofErr w:type="spellStart"/>
      <w:r w:rsidR="001A3E6B" w:rsidRPr="001A3E6B">
        <w:rPr>
          <w:rFonts w:ascii="Arial" w:hAnsi="Arial"/>
          <w:b/>
          <w:bCs/>
          <w:i/>
          <w:iCs/>
          <w:sz w:val="20"/>
          <w:szCs w:val="20"/>
        </w:rPr>
        <w:t>VUmc</w:t>
      </w:r>
      <w:proofErr w:type="spellEnd"/>
      <w:r w:rsidR="001A3E6B" w:rsidRPr="001A3E6B">
        <w:rPr>
          <w:rFonts w:ascii="Arial" w:hAnsi="Arial"/>
          <w:b/>
          <w:bCs/>
          <w:i/>
          <w:iCs/>
          <w:sz w:val="20"/>
          <w:szCs w:val="20"/>
        </w:rPr>
        <w:t xml:space="preserve">, Afdeling Psychiatrie en Afdeling Anatomie&amp; Neurowetenschappen, </w:t>
      </w:r>
    </w:p>
    <w:p w14:paraId="53940678" w14:textId="77777777" w:rsidR="001A3E6B" w:rsidRPr="001A3E6B" w:rsidRDefault="001A3E6B" w:rsidP="001A3E6B">
      <w:pPr>
        <w:autoSpaceDE w:val="0"/>
        <w:autoSpaceDN w:val="0"/>
        <w:adjustRightInd w:val="0"/>
        <w:ind w:left="702" w:firstLine="708"/>
        <w:rPr>
          <w:rFonts w:ascii="Arial" w:hAnsi="Arial"/>
          <w:b/>
          <w:bCs/>
          <w:i/>
          <w:iCs/>
          <w:sz w:val="20"/>
          <w:szCs w:val="20"/>
        </w:rPr>
      </w:pPr>
      <w:r w:rsidRPr="001A3E6B">
        <w:rPr>
          <w:rFonts w:ascii="Arial" w:hAnsi="Arial"/>
          <w:b/>
          <w:bCs/>
          <w:i/>
          <w:iCs/>
          <w:sz w:val="20"/>
          <w:szCs w:val="20"/>
        </w:rPr>
        <w:t xml:space="preserve">Academische Werkplaats Depressie, GGZ </w:t>
      </w:r>
      <w:proofErr w:type="spellStart"/>
      <w:r w:rsidRPr="001A3E6B">
        <w:rPr>
          <w:rFonts w:ascii="Arial" w:hAnsi="Arial"/>
          <w:b/>
          <w:bCs/>
          <w:i/>
          <w:iCs/>
          <w:sz w:val="20"/>
          <w:szCs w:val="20"/>
        </w:rPr>
        <w:t>InGeest</w:t>
      </w:r>
      <w:proofErr w:type="spellEnd"/>
    </w:p>
    <w:p w14:paraId="30CA3A3C" w14:textId="23E5A3D1" w:rsidR="008D58EF" w:rsidRPr="00925011" w:rsidRDefault="008D58EF" w:rsidP="008D58EF">
      <w:pPr>
        <w:ind w:left="1410" w:firstLine="6"/>
        <w:rPr>
          <w:rFonts w:ascii="Arial" w:hAnsi="Arial"/>
          <w:b/>
          <w:bCs/>
          <w:i/>
          <w:iCs/>
          <w:sz w:val="20"/>
          <w:szCs w:val="20"/>
        </w:rPr>
      </w:pPr>
    </w:p>
    <w:p w14:paraId="560B9356" w14:textId="24A8EEF2" w:rsidR="008D58EF" w:rsidRPr="00925011" w:rsidRDefault="008D58EF" w:rsidP="008D58EF">
      <w:pPr>
        <w:rPr>
          <w:rFonts w:ascii="Arial" w:hAnsi="Arial" w:cs="Arial"/>
          <w:bCs/>
          <w:sz w:val="20"/>
          <w:szCs w:val="20"/>
        </w:rPr>
      </w:pPr>
      <w:r w:rsidRPr="00925011">
        <w:rPr>
          <w:rFonts w:ascii="Arial" w:hAnsi="Arial" w:cs="Arial"/>
          <w:bCs/>
          <w:sz w:val="20"/>
          <w:szCs w:val="20"/>
        </w:rPr>
        <w:t>14.45 – 15.00</w:t>
      </w:r>
      <w:r w:rsidRPr="00925011">
        <w:rPr>
          <w:rFonts w:ascii="Arial" w:hAnsi="Arial" w:cs="Arial"/>
          <w:bCs/>
          <w:sz w:val="20"/>
          <w:szCs w:val="20"/>
        </w:rPr>
        <w:tab/>
        <w:t>Pauze 15 minuten</w:t>
      </w:r>
    </w:p>
    <w:p w14:paraId="5BBF5422" w14:textId="77777777" w:rsidR="008D58EF" w:rsidRPr="00925011" w:rsidRDefault="008D58EF" w:rsidP="008D58EF">
      <w:pPr>
        <w:rPr>
          <w:rFonts w:ascii="Arial" w:hAnsi="Arial"/>
          <w:b/>
          <w:bCs/>
          <w:i/>
          <w:iCs/>
          <w:sz w:val="20"/>
          <w:szCs w:val="20"/>
        </w:rPr>
      </w:pPr>
    </w:p>
    <w:p w14:paraId="4BA39443" w14:textId="41416D19" w:rsidR="00925011" w:rsidRDefault="00361444" w:rsidP="00925011">
      <w:pPr>
        <w:ind w:left="1410" w:hanging="1410"/>
        <w:rPr>
          <w:sz w:val="22"/>
          <w:szCs w:val="22"/>
        </w:rPr>
      </w:pPr>
      <w:r w:rsidRPr="008D58EF">
        <w:rPr>
          <w:rFonts w:ascii="Arial" w:hAnsi="Arial"/>
          <w:color w:val="000000"/>
          <w:sz w:val="20"/>
          <w:szCs w:val="20"/>
        </w:rPr>
        <w:t>1</w:t>
      </w:r>
      <w:r w:rsidR="008D58EF">
        <w:rPr>
          <w:rFonts w:ascii="Arial" w:hAnsi="Arial"/>
          <w:color w:val="000000"/>
          <w:sz w:val="20"/>
          <w:szCs w:val="20"/>
        </w:rPr>
        <w:t>5.00 – 15.40</w:t>
      </w:r>
      <w:r w:rsidR="00D202DD">
        <w:rPr>
          <w:rFonts w:ascii="Arial" w:hAnsi="Arial"/>
          <w:b/>
          <w:bCs/>
          <w:color w:val="000000"/>
          <w:sz w:val="20"/>
          <w:szCs w:val="20"/>
        </w:rPr>
        <w:t>   </w:t>
      </w:r>
      <w:r w:rsidR="00925011">
        <w:rPr>
          <w:rFonts w:ascii="Arial" w:hAnsi="Arial"/>
          <w:b/>
          <w:bCs/>
          <w:color w:val="000000"/>
          <w:sz w:val="20"/>
          <w:szCs w:val="20"/>
        </w:rPr>
        <w:t>W</w:t>
      </w:r>
      <w:r w:rsidR="00925011" w:rsidRPr="0080475F">
        <w:rPr>
          <w:rFonts w:ascii="Arial" w:hAnsi="Arial"/>
          <w:b/>
          <w:bCs/>
          <w:color w:val="000000"/>
          <w:sz w:val="20"/>
          <w:szCs w:val="20"/>
        </w:rPr>
        <w:t>at is er ‘mis’ met de geneesmiddelindustrie</w:t>
      </w:r>
    </w:p>
    <w:p w14:paraId="5D7BBAAF" w14:textId="77777777" w:rsidR="00925011" w:rsidRPr="0080475F" w:rsidRDefault="00925011" w:rsidP="00925011">
      <w:pPr>
        <w:ind w:left="708" w:firstLine="708"/>
        <w:rPr>
          <w:rFonts w:ascii="Arial" w:hAnsi="Arial"/>
          <w:b/>
          <w:bCs/>
          <w:i/>
          <w:iCs/>
          <w:sz w:val="20"/>
          <w:szCs w:val="20"/>
        </w:rPr>
      </w:pPr>
      <w:r w:rsidRPr="0080475F">
        <w:rPr>
          <w:rFonts w:ascii="Arial" w:hAnsi="Arial"/>
          <w:b/>
          <w:bCs/>
          <w:i/>
          <w:iCs/>
          <w:sz w:val="20"/>
          <w:szCs w:val="20"/>
        </w:rPr>
        <w:t>Prof. Dr. Adam Cohen, Emeritus hoogleraar Klinische Farmacologie LUMC</w:t>
      </w:r>
    </w:p>
    <w:p w14:paraId="6EB5BE70" w14:textId="77777777" w:rsidR="00925011" w:rsidRPr="00AE53D2" w:rsidRDefault="00925011" w:rsidP="00925011">
      <w:pPr>
        <w:ind w:left="708" w:firstLine="708"/>
        <w:rPr>
          <w:rFonts w:ascii="Arial" w:hAnsi="Arial"/>
          <w:b/>
          <w:bCs/>
          <w:i/>
          <w:iCs/>
          <w:sz w:val="20"/>
          <w:szCs w:val="20"/>
          <w:lang w:val="en-US"/>
        </w:rPr>
      </w:pPr>
      <w:r w:rsidRPr="00AE53D2">
        <w:rPr>
          <w:rFonts w:ascii="Arial" w:hAnsi="Arial"/>
          <w:b/>
          <w:bCs/>
          <w:i/>
          <w:iCs/>
          <w:sz w:val="20"/>
          <w:szCs w:val="20"/>
          <w:lang w:val="en-US"/>
        </w:rPr>
        <w:t>Principal Consultant DDCD Consulting</w:t>
      </w:r>
    </w:p>
    <w:p w14:paraId="626EB1B0" w14:textId="77777777" w:rsidR="00925011" w:rsidRPr="00DB133A" w:rsidRDefault="00925011" w:rsidP="00C957C2">
      <w:pPr>
        <w:ind w:left="1410"/>
        <w:rPr>
          <w:rFonts w:ascii="Arial" w:hAnsi="Arial"/>
          <w:b/>
          <w:bCs/>
          <w:i/>
          <w:iCs/>
          <w:sz w:val="20"/>
          <w:szCs w:val="20"/>
          <w:lang w:val="en-US"/>
        </w:rPr>
      </w:pPr>
    </w:p>
    <w:p w14:paraId="23AE81EF" w14:textId="1606C4E8" w:rsidR="00D202DD" w:rsidRPr="00DB133A" w:rsidRDefault="00361444" w:rsidP="00361444">
      <w:pPr>
        <w:rPr>
          <w:rFonts w:ascii="Arial" w:hAnsi="Arial" w:cs="Arial"/>
          <w:bCs/>
          <w:sz w:val="20"/>
          <w:szCs w:val="20"/>
          <w:lang w:val="en-US"/>
        </w:rPr>
      </w:pPr>
      <w:r w:rsidRPr="00DB133A">
        <w:rPr>
          <w:rFonts w:ascii="Arial" w:hAnsi="Arial" w:cs="Arial"/>
          <w:bCs/>
          <w:sz w:val="20"/>
          <w:szCs w:val="20"/>
          <w:lang w:val="en-US"/>
        </w:rPr>
        <w:t>15.</w:t>
      </w:r>
      <w:r w:rsidR="009F6AA7" w:rsidRPr="00DB133A">
        <w:rPr>
          <w:rFonts w:ascii="Arial" w:hAnsi="Arial" w:cs="Arial"/>
          <w:bCs/>
          <w:sz w:val="20"/>
          <w:szCs w:val="20"/>
          <w:lang w:val="en-US"/>
        </w:rPr>
        <w:t>40</w:t>
      </w:r>
      <w:r w:rsidR="008D58EF" w:rsidRPr="00DB133A">
        <w:rPr>
          <w:rFonts w:ascii="Arial" w:hAnsi="Arial" w:cs="Arial"/>
          <w:bCs/>
          <w:sz w:val="20"/>
          <w:szCs w:val="20"/>
          <w:lang w:val="en-US"/>
        </w:rPr>
        <w:t xml:space="preserve"> – 16.00</w:t>
      </w:r>
      <w:r w:rsidRPr="00DB133A">
        <w:rPr>
          <w:rFonts w:ascii="Arial" w:hAnsi="Arial" w:cs="Arial"/>
          <w:bCs/>
          <w:sz w:val="20"/>
          <w:szCs w:val="20"/>
          <w:lang w:val="en-US"/>
        </w:rPr>
        <w:tab/>
      </w:r>
      <w:proofErr w:type="spellStart"/>
      <w:r w:rsidR="00D202DD" w:rsidRPr="00DB133A">
        <w:rPr>
          <w:rFonts w:ascii="Arial" w:hAnsi="Arial" w:cs="Arial"/>
          <w:bCs/>
          <w:sz w:val="20"/>
          <w:szCs w:val="20"/>
          <w:lang w:val="en-US"/>
        </w:rPr>
        <w:t>Pauze</w:t>
      </w:r>
      <w:proofErr w:type="spellEnd"/>
      <w:r w:rsidR="00D202DD" w:rsidRPr="00DB133A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14:paraId="78BB81D1" w14:textId="77777777" w:rsidR="00D202DD" w:rsidRPr="00DB133A" w:rsidRDefault="00D202DD" w:rsidP="00C957C2">
      <w:pPr>
        <w:ind w:left="1410"/>
        <w:rPr>
          <w:rFonts w:ascii="Arial" w:hAnsi="Arial"/>
          <w:b/>
          <w:bCs/>
          <w:i/>
          <w:iCs/>
          <w:sz w:val="20"/>
          <w:szCs w:val="20"/>
          <w:lang w:val="en-US"/>
        </w:rPr>
      </w:pPr>
    </w:p>
    <w:p w14:paraId="3C702CB3" w14:textId="1CBCA338" w:rsidR="00D70661" w:rsidRPr="00CF22A5" w:rsidRDefault="00361444" w:rsidP="00AE53D2">
      <w:pPr>
        <w:rPr>
          <w:rFonts w:ascii="Arial" w:hAnsi="Arial" w:cs="Arial"/>
          <w:color w:val="1F497D"/>
          <w:sz w:val="20"/>
          <w:szCs w:val="20"/>
          <w:lang w:val="en-US"/>
        </w:rPr>
      </w:pPr>
      <w:r w:rsidRPr="00CF22A5">
        <w:rPr>
          <w:rFonts w:ascii="Arial" w:hAnsi="Arial"/>
          <w:color w:val="000000"/>
          <w:sz w:val="20"/>
          <w:szCs w:val="20"/>
          <w:lang w:val="en-US"/>
        </w:rPr>
        <w:t>1</w:t>
      </w:r>
      <w:r w:rsidR="009F6AA7" w:rsidRPr="00CF22A5">
        <w:rPr>
          <w:rFonts w:ascii="Arial" w:hAnsi="Arial"/>
          <w:color w:val="000000"/>
          <w:sz w:val="20"/>
          <w:szCs w:val="20"/>
          <w:lang w:val="en-US"/>
        </w:rPr>
        <w:t>6</w:t>
      </w:r>
      <w:r w:rsidRPr="00CF22A5">
        <w:rPr>
          <w:rFonts w:ascii="Arial" w:hAnsi="Arial"/>
          <w:color w:val="000000"/>
          <w:sz w:val="20"/>
          <w:szCs w:val="20"/>
          <w:lang w:val="en-US"/>
        </w:rPr>
        <w:t>.</w:t>
      </w:r>
      <w:r w:rsidR="009F6AA7" w:rsidRPr="00CF22A5">
        <w:rPr>
          <w:rFonts w:ascii="Arial" w:hAnsi="Arial"/>
          <w:color w:val="000000"/>
          <w:sz w:val="20"/>
          <w:szCs w:val="20"/>
          <w:lang w:val="en-US"/>
        </w:rPr>
        <w:t>00</w:t>
      </w:r>
      <w:r w:rsidR="008D58EF" w:rsidRPr="00CF22A5">
        <w:rPr>
          <w:rFonts w:ascii="Arial" w:hAnsi="Arial"/>
          <w:color w:val="000000"/>
          <w:sz w:val="20"/>
          <w:szCs w:val="20"/>
          <w:lang w:val="en-US"/>
        </w:rPr>
        <w:t xml:space="preserve"> – 16.30</w:t>
      </w:r>
      <w:r w:rsidR="00C957C2" w:rsidRPr="00CF22A5">
        <w:rPr>
          <w:rFonts w:ascii="Arial" w:hAnsi="Arial"/>
          <w:b/>
          <w:bCs/>
          <w:color w:val="000000"/>
          <w:sz w:val="20"/>
          <w:szCs w:val="20"/>
          <w:lang w:val="en-US"/>
        </w:rPr>
        <w:tab/>
      </w:r>
      <w:proofErr w:type="spellStart"/>
      <w:r w:rsidR="003E7EC0" w:rsidRPr="00CF22A5">
        <w:rPr>
          <w:rFonts w:ascii="Arial" w:hAnsi="Arial"/>
          <w:b/>
          <w:bCs/>
          <w:color w:val="000000"/>
          <w:sz w:val="20"/>
          <w:szCs w:val="20"/>
          <w:lang w:val="en-US"/>
        </w:rPr>
        <w:t>D</w:t>
      </w:r>
      <w:r w:rsidR="00AE53D2" w:rsidRPr="00CF22A5">
        <w:rPr>
          <w:rFonts w:ascii="Arial" w:hAnsi="Arial"/>
          <w:b/>
          <w:bCs/>
          <w:color w:val="000000"/>
          <w:sz w:val="20"/>
          <w:szCs w:val="20"/>
          <w:lang w:val="en-US"/>
        </w:rPr>
        <w:t>epressie</w:t>
      </w:r>
      <w:proofErr w:type="spellEnd"/>
      <w:r w:rsidR="00AE53D2" w:rsidRPr="00CF22A5">
        <w:rPr>
          <w:rFonts w:ascii="Arial" w:hAnsi="Arial"/>
          <w:b/>
          <w:bCs/>
          <w:color w:val="000000"/>
          <w:sz w:val="20"/>
          <w:szCs w:val="20"/>
          <w:lang w:val="en-US"/>
        </w:rPr>
        <w:t xml:space="preserve"> en </w:t>
      </w:r>
      <w:proofErr w:type="spellStart"/>
      <w:r w:rsidR="00AE53D2" w:rsidRPr="00CF22A5">
        <w:rPr>
          <w:rFonts w:ascii="Arial" w:hAnsi="Arial"/>
          <w:b/>
          <w:bCs/>
          <w:color w:val="000000"/>
          <w:sz w:val="20"/>
          <w:szCs w:val="20"/>
          <w:lang w:val="en-US"/>
        </w:rPr>
        <w:t>bariatrie</w:t>
      </w:r>
      <w:proofErr w:type="spellEnd"/>
    </w:p>
    <w:p w14:paraId="7BB1421A" w14:textId="3CAD17A0" w:rsidR="006A27DE" w:rsidRDefault="00AE53D2" w:rsidP="00D70661">
      <w:pPr>
        <w:rPr>
          <w:rFonts w:ascii="Arial" w:hAnsi="Arial"/>
          <w:b/>
          <w:bCs/>
          <w:i/>
          <w:iCs/>
          <w:sz w:val="20"/>
          <w:szCs w:val="20"/>
        </w:rPr>
      </w:pPr>
      <w:r w:rsidRPr="00CF22A5">
        <w:rPr>
          <w:rFonts w:ascii="Arial" w:hAnsi="Arial" w:cs="Arial"/>
          <w:color w:val="1F497D"/>
          <w:sz w:val="20"/>
          <w:szCs w:val="20"/>
          <w:lang w:val="en-US"/>
        </w:rPr>
        <w:t> </w:t>
      </w:r>
      <w:r w:rsidR="00D70661" w:rsidRPr="00CF22A5">
        <w:rPr>
          <w:rFonts w:ascii="Arial" w:hAnsi="Arial" w:cs="Arial"/>
          <w:color w:val="1F497D"/>
          <w:sz w:val="20"/>
          <w:szCs w:val="20"/>
          <w:lang w:val="en-US"/>
        </w:rPr>
        <w:tab/>
      </w:r>
      <w:r w:rsidR="00D70661" w:rsidRPr="00CF22A5">
        <w:rPr>
          <w:rFonts w:ascii="Arial" w:hAnsi="Arial" w:cs="Arial"/>
          <w:color w:val="1F497D"/>
          <w:sz w:val="20"/>
          <w:szCs w:val="20"/>
          <w:lang w:val="en-US"/>
        </w:rPr>
        <w:tab/>
      </w:r>
      <w:r w:rsidR="00F67D8D" w:rsidRPr="00F67D8D">
        <w:rPr>
          <w:rFonts w:ascii="Arial" w:hAnsi="Arial"/>
          <w:b/>
          <w:bCs/>
          <w:i/>
          <w:iCs/>
          <w:sz w:val="20"/>
          <w:szCs w:val="20"/>
        </w:rPr>
        <w:t xml:space="preserve">Drs. </w:t>
      </w:r>
      <w:r w:rsidR="008D58EF" w:rsidRPr="008D58EF">
        <w:rPr>
          <w:rFonts w:ascii="Arial" w:hAnsi="Arial"/>
          <w:b/>
          <w:bCs/>
          <w:i/>
          <w:iCs/>
          <w:sz w:val="20"/>
          <w:szCs w:val="20"/>
        </w:rPr>
        <w:t>Anjelies Wind, psychiater</w:t>
      </w:r>
      <w:r w:rsidR="001A3E6B">
        <w:rPr>
          <w:rFonts w:ascii="Arial" w:hAnsi="Arial"/>
          <w:b/>
          <w:bCs/>
          <w:i/>
          <w:iCs/>
          <w:sz w:val="20"/>
          <w:szCs w:val="20"/>
        </w:rPr>
        <w:t xml:space="preserve"> GGZ NHN</w:t>
      </w:r>
      <w:r w:rsidR="008D58EF" w:rsidRPr="008D58EF">
        <w:rPr>
          <w:rFonts w:ascii="Arial" w:hAnsi="Arial"/>
          <w:b/>
          <w:bCs/>
          <w:i/>
          <w:iCs/>
          <w:sz w:val="20"/>
          <w:szCs w:val="20"/>
        </w:rPr>
        <w:t>, leadexpert eetstoornissen</w:t>
      </w:r>
    </w:p>
    <w:p w14:paraId="5B822A90" w14:textId="77777777" w:rsidR="008D58EF" w:rsidRPr="008D58EF" w:rsidRDefault="008D58EF" w:rsidP="008D58EF">
      <w:pPr>
        <w:pStyle w:val="Plattetekst"/>
        <w:ind w:left="702" w:firstLine="708"/>
        <w:rPr>
          <w:rFonts w:ascii="Arial" w:hAnsi="Arial"/>
          <w:b/>
          <w:bCs/>
          <w:i/>
          <w:iCs/>
          <w:sz w:val="20"/>
          <w:szCs w:val="20"/>
        </w:rPr>
      </w:pPr>
    </w:p>
    <w:p w14:paraId="4E4CE906" w14:textId="7EED9308" w:rsidR="001C3422" w:rsidRPr="008D58EF" w:rsidRDefault="00361444" w:rsidP="001C3422">
      <w:pPr>
        <w:ind w:left="1410" w:hanging="1410"/>
        <w:rPr>
          <w:rFonts w:ascii="Arial" w:hAnsi="Arial"/>
          <w:b/>
          <w:bCs/>
          <w:color w:val="000000"/>
          <w:sz w:val="20"/>
          <w:szCs w:val="20"/>
        </w:rPr>
      </w:pPr>
      <w:r w:rsidRPr="00B35912">
        <w:rPr>
          <w:rFonts w:ascii="Arial" w:hAnsi="Arial"/>
          <w:color w:val="000000"/>
          <w:sz w:val="20"/>
          <w:szCs w:val="20"/>
        </w:rPr>
        <w:t>16.</w:t>
      </w:r>
      <w:r w:rsidR="008D58EF" w:rsidRPr="00B35912">
        <w:rPr>
          <w:rFonts w:ascii="Arial" w:hAnsi="Arial"/>
          <w:color w:val="000000"/>
          <w:sz w:val="20"/>
          <w:szCs w:val="20"/>
        </w:rPr>
        <w:t xml:space="preserve">30 </w:t>
      </w:r>
      <w:r w:rsidR="00B35912" w:rsidRPr="00B35912">
        <w:rPr>
          <w:rFonts w:ascii="Arial" w:hAnsi="Arial"/>
          <w:color w:val="000000"/>
          <w:sz w:val="20"/>
          <w:szCs w:val="20"/>
        </w:rPr>
        <w:t>–</w:t>
      </w:r>
      <w:r w:rsidR="008D58EF" w:rsidRPr="00B35912">
        <w:rPr>
          <w:rFonts w:ascii="Arial" w:hAnsi="Arial"/>
          <w:color w:val="000000"/>
          <w:sz w:val="20"/>
          <w:szCs w:val="20"/>
        </w:rPr>
        <w:t xml:space="preserve"> </w:t>
      </w:r>
      <w:r w:rsidR="00B35912" w:rsidRPr="00B35912">
        <w:rPr>
          <w:rFonts w:ascii="Arial" w:hAnsi="Arial"/>
          <w:color w:val="000000"/>
          <w:sz w:val="20"/>
          <w:szCs w:val="20"/>
        </w:rPr>
        <w:t>16.50</w:t>
      </w:r>
      <w:r w:rsidR="00C957C2" w:rsidRPr="008D58EF">
        <w:rPr>
          <w:rFonts w:ascii="Arial" w:hAnsi="Arial"/>
          <w:b/>
          <w:bCs/>
          <w:color w:val="000000"/>
          <w:sz w:val="20"/>
          <w:szCs w:val="20"/>
        </w:rPr>
        <w:tab/>
      </w:r>
      <w:bookmarkStart w:id="0" w:name="_Hlk31370057"/>
      <w:r w:rsidR="003E7EC0">
        <w:rPr>
          <w:rFonts w:ascii="Arial" w:hAnsi="Arial"/>
          <w:b/>
          <w:bCs/>
          <w:color w:val="000000"/>
          <w:sz w:val="20"/>
          <w:szCs w:val="20"/>
        </w:rPr>
        <w:t>O</w:t>
      </w:r>
      <w:r w:rsidR="008D58EF" w:rsidRPr="008D58EF">
        <w:rPr>
          <w:rFonts w:ascii="Arial" w:hAnsi="Arial"/>
          <w:b/>
          <w:bCs/>
          <w:color w:val="000000"/>
          <w:sz w:val="20"/>
          <w:szCs w:val="20"/>
        </w:rPr>
        <w:t>peratie en farmacokinetische gevolgen</w:t>
      </w:r>
    </w:p>
    <w:bookmarkEnd w:id="0"/>
    <w:p w14:paraId="3340E221" w14:textId="3E0F9C2D" w:rsidR="00F95C77" w:rsidRPr="00F95C77" w:rsidRDefault="00F67D8D" w:rsidP="00F95C77">
      <w:pPr>
        <w:ind w:left="1410" w:firstLine="6"/>
        <w:rPr>
          <w:rFonts w:ascii="Arial" w:hAnsi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Drs. </w:t>
      </w:r>
      <w:r w:rsidR="00F95C77" w:rsidRPr="00F95C77">
        <w:rPr>
          <w:rFonts w:ascii="Arial" w:hAnsi="Arial"/>
          <w:b/>
          <w:bCs/>
          <w:i/>
          <w:iCs/>
          <w:sz w:val="20"/>
          <w:szCs w:val="20"/>
        </w:rPr>
        <w:t xml:space="preserve">Saskia Zieck, AIOS Ziekenhuisfarmacie/klinisch farmacoloog i.o. </w:t>
      </w:r>
      <w:r w:rsidR="001A3E6B" w:rsidRPr="001A3E6B">
        <w:rPr>
          <w:rFonts w:ascii="Arial" w:hAnsi="Arial"/>
          <w:b/>
          <w:bCs/>
          <w:i/>
          <w:iCs/>
          <w:sz w:val="20"/>
          <w:szCs w:val="20"/>
        </w:rPr>
        <w:t>Noordwest Ziekenhuisgroep</w:t>
      </w:r>
      <w:r w:rsidR="001A3E6B" w:rsidRPr="00F95C77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r w:rsidR="00F95C77" w:rsidRPr="00F95C77">
        <w:rPr>
          <w:rFonts w:ascii="Arial" w:hAnsi="Arial"/>
          <w:b/>
          <w:bCs/>
          <w:i/>
          <w:iCs/>
          <w:sz w:val="20"/>
          <w:szCs w:val="20"/>
        </w:rPr>
        <w:t xml:space="preserve">en </w:t>
      </w:r>
      <w:r>
        <w:rPr>
          <w:rFonts w:ascii="Arial" w:hAnsi="Arial"/>
          <w:b/>
          <w:bCs/>
          <w:i/>
          <w:iCs/>
          <w:sz w:val="20"/>
          <w:szCs w:val="20"/>
        </w:rPr>
        <w:t xml:space="preserve">Drs. </w:t>
      </w:r>
      <w:r w:rsidR="00F95C77" w:rsidRPr="00F95C77">
        <w:rPr>
          <w:rFonts w:ascii="Arial" w:hAnsi="Arial"/>
          <w:b/>
          <w:bCs/>
          <w:i/>
          <w:iCs/>
          <w:sz w:val="20"/>
          <w:szCs w:val="20"/>
        </w:rPr>
        <w:t>Harrie Martens, ziekenhuisapotheker</w:t>
      </w:r>
      <w:r w:rsidR="00DB133A">
        <w:rPr>
          <w:rFonts w:ascii="Arial" w:hAnsi="Arial"/>
          <w:b/>
          <w:bCs/>
          <w:i/>
          <w:iCs/>
          <w:sz w:val="20"/>
          <w:szCs w:val="20"/>
        </w:rPr>
        <w:t>,</w:t>
      </w:r>
      <w:r w:rsidR="001A3E6B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r w:rsidR="001A3E6B" w:rsidRPr="001A3E6B">
        <w:rPr>
          <w:rFonts w:ascii="Arial" w:hAnsi="Arial"/>
          <w:b/>
          <w:bCs/>
          <w:i/>
          <w:iCs/>
          <w:sz w:val="20"/>
          <w:szCs w:val="20"/>
        </w:rPr>
        <w:t>Noordwest Ziekenhuisgroep</w:t>
      </w:r>
    </w:p>
    <w:p w14:paraId="3EAF7E3D" w14:textId="03CCA2E4" w:rsidR="006A27DE" w:rsidRPr="008D58EF" w:rsidRDefault="006A27DE" w:rsidP="009F6AA7">
      <w:pPr>
        <w:rPr>
          <w:rFonts w:ascii="Arial" w:hAnsi="Arial"/>
          <w:b/>
          <w:bCs/>
          <w:color w:val="000000"/>
          <w:sz w:val="20"/>
          <w:szCs w:val="20"/>
        </w:rPr>
      </w:pPr>
    </w:p>
    <w:p w14:paraId="01B30CFA" w14:textId="6574F174" w:rsidR="006A27DE" w:rsidRDefault="006A27DE" w:rsidP="006A27DE">
      <w:pPr>
        <w:pStyle w:val="Plattetekst"/>
        <w:ind w:left="708" w:hanging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35912">
        <w:rPr>
          <w:rFonts w:ascii="Arial" w:hAnsi="Arial" w:cs="Arial"/>
          <w:sz w:val="20"/>
          <w:szCs w:val="20"/>
        </w:rPr>
        <w:t>6.50 – 16.55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‘Noord Hollandse Nieuwe</w:t>
      </w:r>
      <w:r w:rsidRPr="00B35912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uw toekomstige maatjes’ </w:t>
      </w:r>
    </w:p>
    <w:p w14:paraId="4D057211" w14:textId="0BCE51E5" w:rsidR="006A27DE" w:rsidRDefault="006A27DE" w:rsidP="006A27DE">
      <w:pPr>
        <w:pStyle w:val="Plattetekst"/>
        <w:ind w:left="141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Gelegenheid voor nieuwe psychiaters en AIOS van GGZ NHN om zich kort te presenteren </w:t>
      </w:r>
    </w:p>
    <w:p w14:paraId="64F5C633" w14:textId="77777777" w:rsidR="006A27DE" w:rsidRDefault="006A27DE" w:rsidP="006A27DE">
      <w:pPr>
        <w:pStyle w:val="Plattetekst"/>
        <w:rPr>
          <w:rFonts w:ascii="Arial" w:hAnsi="Arial" w:cs="Arial"/>
          <w:bCs/>
          <w:sz w:val="20"/>
          <w:szCs w:val="20"/>
        </w:rPr>
      </w:pPr>
    </w:p>
    <w:p w14:paraId="43C18312" w14:textId="7CF66F45" w:rsidR="006A27DE" w:rsidRPr="00E73C86" w:rsidRDefault="006A27DE" w:rsidP="006A27DE">
      <w:pPr>
        <w:pStyle w:val="Plattetekst"/>
        <w:rPr>
          <w:rFonts w:ascii="Arial" w:hAnsi="Arial" w:cs="Arial"/>
          <w:sz w:val="20"/>
          <w:szCs w:val="20"/>
        </w:rPr>
      </w:pPr>
      <w:r w:rsidRPr="00E73C86">
        <w:rPr>
          <w:rFonts w:ascii="Arial" w:hAnsi="Arial" w:cs="Arial"/>
          <w:bCs/>
          <w:sz w:val="20"/>
          <w:szCs w:val="20"/>
        </w:rPr>
        <w:t>1</w:t>
      </w:r>
      <w:r w:rsidR="00E73C86" w:rsidRPr="00E73C86">
        <w:rPr>
          <w:rFonts w:ascii="Arial" w:hAnsi="Arial" w:cs="Arial"/>
          <w:bCs/>
          <w:sz w:val="20"/>
          <w:szCs w:val="20"/>
        </w:rPr>
        <w:t xml:space="preserve">6.55 – 17.10   </w:t>
      </w:r>
      <w:r w:rsidRPr="00E73C86">
        <w:rPr>
          <w:rFonts w:ascii="Arial" w:hAnsi="Arial" w:cs="Arial"/>
          <w:bCs/>
          <w:sz w:val="20"/>
          <w:szCs w:val="20"/>
        </w:rPr>
        <w:t xml:space="preserve">Pauze </w:t>
      </w:r>
    </w:p>
    <w:p w14:paraId="71CE1CA2" w14:textId="77777777" w:rsidR="006A27DE" w:rsidRPr="00E73C86" w:rsidRDefault="006A27DE" w:rsidP="006A27DE">
      <w:pPr>
        <w:pStyle w:val="Plattetekst"/>
        <w:ind w:left="1410"/>
        <w:rPr>
          <w:rFonts w:ascii="Arial" w:hAnsi="Arial" w:cs="Arial"/>
          <w:bCs/>
          <w:sz w:val="20"/>
          <w:szCs w:val="20"/>
        </w:rPr>
      </w:pPr>
      <w:r w:rsidRPr="00E73C86">
        <w:rPr>
          <w:rFonts w:ascii="Arial" w:hAnsi="Arial" w:cs="Arial"/>
          <w:bCs/>
          <w:sz w:val="20"/>
          <w:szCs w:val="20"/>
        </w:rPr>
        <w:tab/>
      </w:r>
    </w:p>
    <w:p w14:paraId="0B2D5D8E" w14:textId="4636F1C8" w:rsidR="00D202DD" w:rsidRPr="00E73C86" w:rsidRDefault="006A27DE" w:rsidP="00D202DD">
      <w:pPr>
        <w:pStyle w:val="Plattetekst"/>
        <w:ind w:left="1410" w:hanging="1410"/>
        <w:rPr>
          <w:rFonts w:ascii="Arial" w:hAnsi="Arial"/>
          <w:b/>
          <w:bCs/>
          <w:color w:val="000000"/>
          <w:sz w:val="20"/>
          <w:szCs w:val="20"/>
        </w:rPr>
      </w:pPr>
      <w:r w:rsidRPr="00E73C86">
        <w:rPr>
          <w:rFonts w:ascii="Arial" w:hAnsi="Arial"/>
          <w:color w:val="000000"/>
          <w:sz w:val="20"/>
          <w:szCs w:val="20"/>
        </w:rPr>
        <w:t>17.</w:t>
      </w:r>
      <w:r w:rsidR="00E73C86">
        <w:rPr>
          <w:rFonts w:ascii="Arial" w:hAnsi="Arial"/>
          <w:color w:val="000000"/>
          <w:sz w:val="20"/>
          <w:szCs w:val="20"/>
        </w:rPr>
        <w:t>1</w:t>
      </w:r>
      <w:r w:rsidRPr="00E73C86">
        <w:rPr>
          <w:rFonts w:ascii="Arial" w:hAnsi="Arial"/>
          <w:color w:val="000000"/>
          <w:sz w:val="20"/>
          <w:szCs w:val="20"/>
        </w:rPr>
        <w:t xml:space="preserve">0 </w:t>
      </w:r>
      <w:r w:rsidR="00E73C86">
        <w:rPr>
          <w:rFonts w:ascii="Arial" w:hAnsi="Arial"/>
          <w:color w:val="000000"/>
          <w:sz w:val="20"/>
          <w:szCs w:val="20"/>
        </w:rPr>
        <w:t>– 17.40</w:t>
      </w:r>
      <w:r w:rsidR="00D202DD" w:rsidRPr="00E73C86">
        <w:rPr>
          <w:rFonts w:ascii="Arial" w:hAnsi="Arial"/>
          <w:color w:val="000000"/>
          <w:sz w:val="20"/>
          <w:szCs w:val="20"/>
        </w:rPr>
        <w:tab/>
      </w:r>
      <w:r w:rsidR="003E7EC0">
        <w:rPr>
          <w:rFonts w:ascii="Arial" w:hAnsi="Arial"/>
          <w:color w:val="000000"/>
          <w:sz w:val="20"/>
          <w:szCs w:val="20"/>
        </w:rPr>
        <w:t>D</w:t>
      </w:r>
      <w:r w:rsidR="00E73C86" w:rsidRPr="00E73C86">
        <w:rPr>
          <w:rFonts w:ascii="Arial" w:hAnsi="Arial"/>
          <w:b/>
          <w:bCs/>
          <w:color w:val="000000"/>
          <w:sz w:val="20"/>
          <w:szCs w:val="20"/>
        </w:rPr>
        <w:t>e leidraad ´farmacogenetica voor de dagelijkse psychiatrische praktijk´</w:t>
      </w:r>
    </w:p>
    <w:p w14:paraId="0A849EEA" w14:textId="68BB3996" w:rsidR="0046235A" w:rsidRDefault="00E73C86" w:rsidP="008E7906">
      <w:pPr>
        <w:pStyle w:val="Normaalweb"/>
        <w:ind w:left="1410"/>
        <w:rPr>
          <w:rFonts w:ascii="Calibri" w:hAnsi="Calibri" w:cs="Calibri"/>
          <w:color w:val="000000"/>
          <w:sz w:val="24"/>
          <w:szCs w:val="24"/>
        </w:rPr>
      </w:pPr>
      <w:r w:rsidRPr="00E73C86">
        <w:rPr>
          <w:b/>
          <w:bCs/>
          <w:i/>
          <w:iCs/>
        </w:rPr>
        <w:t xml:space="preserve">Dr. Arne Risselada, </w:t>
      </w:r>
      <w:r w:rsidR="0046235A" w:rsidRPr="0046235A">
        <w:rPr>
          <w:b/>
          <w:bCs/>
          <w:i/>
          <w:iCs/>
        </w:rPr>
        <w:t>ziekenhuisapotheker-epidemioloog-klinisch farmacoloog</w:t>
      </w:r>
      <w:r w:rsidR="008E7906">
        <w:rPr>
          <w:b/>
          <w:bCs/>
          <w:i/>
          <w:iCs/>
        </w:rPr>
        <w:t xml:space="preserve"> </w:t>
      </w:r>
      <w:r w:rsidR="008E7906" w:rsidRPr="008E7906">
        <w:rPr>
          <w:b/>
          <w:bCs/>
          <w:i/>
          <w:iCs/>
        </w:rPr>
        <w:t>Wilhelmina Ziekenhuis, Assen</w:t>
      </w:r>
    </w:p>
    <w:p w14:paraId="053BB0D8" w14:textId="059D9C5F" w:rsidR="00E73C86" w:rsidRPr="00E73C86" w:rsidRDefault="00E73C86" w:rsidP="00E73C86">
      <w:pPr>
        <w:ind w:left="702" w:firstLine="708"/>
        <w:rPr>
          <w:rFonts w:ascii="Arial" w:hAnsi="Arial"/>
          <w:b/>
          <w:bCs/>
          <w:i/>
          <w:iCs/>
          <w:sz w:val="20"/>
          <w:szCs w:val="20"/>
        </w:rPr>
      </w:pPr>
    </w:p>
    <w:p w14:paraId="59EF80AE" w14:textId="77777777" w:rsidR="00D202DD" w:rsidRDefault="00D202DD" w:rsidP="00D202DD">
      <w:pPr>
        <w:ind w:left="1410" w:hanging="1410"/>
        <w:rPr>
          <w:rFonts w:ascii="Arial" w:hAnsi="Arial" w:cs="Arial"/>
          <w:bCs/>
          <w:sz w:val="20"/>
          <w:szCs w:val="20"/>
        </w:rPr>
      </w:pPr>
    </w:p>
    <w:p w14:paraId="54286C3A" w14:textId="1D9DEDBE" w:rsidR="00D202DD" w:rsidRPr="00E73C86" w:rsidRDefault="00187423" w:rsidP="00D202DD">
      <w:pPr>
        <w:ind w:left="1410" w:hanging="1410"/>
        <w:rPr>
          <w:rFonts w:ascii="Arial" w:hAnsi="Arial"/>
          <w:b/>
          <w:bCs/>
          <w:color w:val="000000"/>
          <w:sz w:val="20"/>
          <w:szCs w:val="20"/>
        </w:rPr>
      </w:pPr>
      <w:r w:rsidRPr="00E73C86">
        <w:rPr>
          <w:rFonts w:ascii="Arial" w:hAnsi="Arial"/>
          <w:color w:val="000000"/>
          <w:sz w:val="20"/>
          <w:szCs w:val="20"/>
        </w:rPr>
        <w:t>1</w:t>
      </w:r>
      <w:r w:rsidR="00E73C86">
        <w:rPr>
          <w:rFonts w:ascii="Arial" w:hAnsi="Arial"/>
          <w:color w:val="000000"/>
          <w:sz w:val="20"/>
          <w:szCs w:val="20"/>
        </w:rPr>
        <w:t>7.40 – 17.55</w:t>
      </w:r>
      <w:r w:rsidR="00D202DD" w:rsidRPr="00E73C86">
        <w:rPr>
          <w:rFonts w:ascii="Arial" w:hAnsi="Arial"/>
          <w:color w:val="000000"/>
          <w:sz w:val="20"/>
          <w:szCs w:val="20"/>
        </w:rPr>
        <w:tab/>
      </w:r>
      <w:r w:rsidR="00E73C86" w:rsidRPr="00E73C86">
        <w:rPr>
          <w:rFonts w:ascii="Arial" w:hAnsi="Arial"/>
          <w:b/>
          <w:bCs/>
          <w:color w:val="000000"/>
          <w:sz w:val="20"/>
          <w:szCs w:val="20"/>
        </w:rPr>
        <w:t>Complicatiebespreking: COVID-19 en clozapine</w:t>
      </w:r>
    </w:p>
    <w:p w14:paraId="339E3A3B" w14:textId="6458F8EF" w:rsidR="00E73C86" w:rsidRPr="00E73C86" w:rsidRDefault="00F67D8D" w:rsidP="00FD2ABE">
      <w:pPr>
        <w:ind w:left="1410"/>
        <w:rPr>
          <w:rFonts w:ascii="Arial" w:hAnsi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Drs. </w:t>
      </w:r>
      <w:r w:rsidR="00E73C86" w:rsidRPr="00E73C86">
        <w:rPr>
          <w:rFonts w:ascii="Arial" w:hAnsi="Arial"/>
          <w:b/>
          <w:bCs/>
          <w:i/>
          <w:iCs/>
          <w:sz w:val="20"/>
          <w:szCs w:val="20"/>
        </w:rPr>
        <w:t>N. Tio, Arts voor Verstandelijk Gehandicapten (AVG) in opleiding</w:t>
      </w:r>
      <w:r w:rsidR="00DB133A">
        <w:rPr>
          <w:rFonts w:ascii="Arial" w:hAnsi="Arial"/>
          <w:b/>
          <w:bCs/>
          <w:i/>
          <w:iCs/>
          <w:sz w:val="20"/>
          <w:szCs w:val="20"/>
        </w:rPr>
        <w:t>,</w:t>
      </w:r>
      <w:r w:rsidR="00FD2ABE"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proofErr w:type="spellStart"/>
      <w:r w:rsidR="00FD2ABE" w:rsidRPr="00FD2ABE">
        <w:rPr>
          <w:rFonts w:ascii="Arial" w:hAnsi="Arial"/>
          <w:b/>
          <w:bCs/>
          <w:i/>
          <w:iCs/>
          <w:sz w:val="20"/>
          <w:szCs w:val="20"/>
        </w:rPr>
        <w:t>Ipse</w:t>
      </w:r>
      <w:proofErr w:type="spellEnd"/>
      <w:r w:rsidR="00FD2ABE" w:rsidRPr="00FD2ABE">
        <w:rPr>
          <w:rFonts w:ascii="Arial" w:hAnsi="Arial"/>
          <w:b/>
          <w:bCs/>
          <w:i/>
          <w:iCs/>
          <w:sz w:val="20"/>
          <w:szCs w:val="20"/>
        </w:rPr>
        <w:t xml:space="preserve"> De Bruggen, Nieuwveen</w:t>
      </w:r>
    </w:p>
    <w:p w14:paraId="22C13849" w14:textId="77777777" w:rsidR="006A27DE" w:rsidRDefault="006A27DE" w:rsidP="006A27DE">
      <w:pPr>
        <w:pStyle w:val="Plattetekst"/>
        <w:ind w:left="1410" w:hanging="1410"/>
        <w:rPr>
          <w:rFonts w:ascii="Arial" w:hAnsi="Arial" w:cs="Arial"/>
          <w:bCs/>
          <w:sz w:val="20"/>
          <w:szCs w:val="20"/>
        </w:rPr>
      </w:pPr>
    </w:p>
    <w:p w14:paraId="6999129F" w14:textId="18AF118B" w:rsidR="006A27DE" w:rsidRDefault="006A27DE" w:rsidP="001874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4696B">
        <w:rPr>
          <w:rFonts w:ascii="Arial" w:hAnsi="Arial" w:cs="Arial"/>
          <w:sz w:val="20"/>
          <w:szCs w:val="20"/>
        </w:rPr>
        <w:t xml:space="preserve">7.55 – 18.00    </w:t>
      </w:r>
      <w:r>
        <w:rPr>
          <w:rFonts w:ascii="Arial" w:hAnsi="Arial" w:cs="Arial"/>
          <w:sz w:val="20"/>
          <w:szCs w:val="20"/>
        </w:rPr>
        <w:t>Sluiting dagvoorzitter</w:t>
      </w:r>
      <w:r w:rsidR="00D17714">
        <w:rPr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</w:p>
    <w:p w14:paraId="306C5041" w14:textId="77777777" w:rsidR="006A27DE" w:rsidRDefault="006A27DE" w:rsidP="006A27DE">
      <w:pPr>
        <w:ind w:left="1410" w:hanging="1350"/>
        <w:rPr>
          <w:rFonts w:ascii="Arial" w:hAnsi="Arial" w:cs="Arial"/>
          <w:bCs/>
          <w:sz w:val="20"/>
          <w:szCs w:val="20"/>
        </w:rPr>
      </w:pPr>
    </w:p>
    <w:p w14:paraId="0A84F2FF" w14:textId="77777777" w:rsidR="00C957C2" w:rsidRDefault="00C957C2"/>
    <w:sectPr w:rsidR="00C9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DE"/>
    <w:rsid w:val="0000071E"/>
    <w:rsid w:val="00001D83"/>
    <w:rsid w:val="00004108"/>
    <w:rsid w:val="0000787C"/>
    <w:rsid w:val="000102D1"/>
    <w:rsid w:val="00010377"/>
    <w:rsid w:val="00010860"/>
    <w:rsid w:val="0003570F"/>
    <w:rsid w:val="0004056D"/>
    <w:rsid w:val="0004447D"/>
    <w:rsid w:val="0004691F"/>
    <w:rsid w:val="000503D8"/>
    <w:rsid w:val="0005062C"/>
    <w:rsid w:val="000507D2"/>
    <w:rsid w:val="000516BF"/>
    <w:rsid w:val="00051F0A"/>
    <w:rsid w:val="00055CD9"/>
    <w:rsid w:val="00056673"/>
    <w:rsid w:val="00074078"/>
    <w:rsid w:val="000820F0"/>
    <w:rsid w:val="0008343D"/>
    <w:rsid w:val="000865D5"/>
    <w:rsid w:val="00096541"/>
    <w:rsid w:val="000A0B9B"/>
    <w:rsid w:val="000B0CFF"/>
    <w:rsid w:val="000B17EA"/>
    <w:rsid w:val="000B2D89"/>
    <w:rsid w:val="000C1A6B"/>
    <w:rsid w:val="000C4092"/>
    <w:rsid w:val="000C43EE"/>
    <w:rsid w:val="000C4DA2"/>
    <w:rsid w:val="000C77B7"/>
    <w:rsid w:val="000D10FD"/>
    <w:rsid w:val="000D1F54"/>
    <w:rsid w:val="000D20BF"/>
    <w:rsid w:val="000E0165"/>
    <w:rsid w:val="000E78B4"/>
    <w:rsid w:val="00103DC8"/>
    <w:rsid w:val="00110DA9"/>
    <w:rsid w:val="001129C0"/>
    <w:rsid w:val="001155C2"/>
    <w:rsid w:val="00115CA6"/>
    <w:rsid w:val="00116FF0"/>
    <w:rsid w:val="00117684"/>
    <w:rsid w:val="0012252F"/>
    <w:rsid w:val="00125637"/>
    <w:rsid w:val="00133E5A"/>
    <w:rsid w:val="00135F30"/>
    <w:rsid w:val="00136703"/>
    <w:rsid w:val="00136BAF"/>
    <w:rsid w:val="00137098"/>
    <w:rsid w:val="00137804"/>
    <w:rsid w:val="00153BFA"/>
    <w:rsid w:val="001555A0"/>
    <w:rsid w:val="001634FC"/>
    <w:rsid w:val="00173BDF"/>
    <w:rsid w:val="001767F7"/>
    <w:rsid w:val="00181F32"/>
    <w:rsid w:val="00183515"/>
    <w:rsid w:val="00185987"/>
    <w:rsid w:val="001868F4"/>
    <w:rsid w:val="00187423"/>
    <w:rsid w:val="001942DE"/>
    <w:rsid w:val="001A1547"/>
    <w:rsid w:val="001A3E6B"/>
    <w:rsid w:val="001A465B"/>
    <w:rsid w:val="001B58F6"/>
    <w:rsid w:val="001B7D1B"/>
    <w:rsid w:val="001C3422"/>
    <w:rsid w:val="001C68F3"/>
    <w:rsid w:val="001C7B98"/>
    <w:rsid w:val="001D54B2"/>
    <w:rsid w:val="001E75E5"/>
    <w:rsid w:val="001F0B88"/>
    <w:rsid w:val="001F55BB"/>
    <w:rsid w:val="001F5BF4"/>
    <w:rsid w:val="001F7129"/>
    <w:rsid w:val="00203A3B"/>
    <w:rsid w:val="00215ED7"/>
    <w:rsid w:val="00216B89"/>
    <w:rsid w:val="00222DE4"/>
    <w:rsid w:val="00224167"/>
    <w:rsid w:val="00231539"/>
    <w:rsid w:val="002334EE"/>
    <w:rsid w:val="00235559"/>
    <w:rsid w:val="00236005"/>
    <w:rsid w:val="00243E13"/>
    <w:rsid w:val="00247E03"/>
    <w:rsid w:val="00260C85"/>
    <w:rsid w:val="002632DB"/>
    <w:rsid w:val="0027323F"/>
    <w:rsid w:val="00285FDC"/>
    <w:rsid w:val="002938D1"/>
    <w:rsid w:val="002B0E40"/>
    <w:rsid w:val="002B3D95"/>
    <w:rsid w:val="002C0A0A"/>
    <w:rsid w:val="002C4D88"/>
    <w:rsid w:val="002C4E61"/>
    <w:rsid w:val="002C552E"/>
    <w:rsid w:val="002D1B1E"/>
    <w:rsid w:val="002E2535"/>
    <w:rsid w:val="002E3648"/>
    <w:rsid w:val="002E7AC4"/>
    <w:rsid w:val="002F4C23"/>
    <w:rsid w:val="003040A8"/>
    <w:rsid w:val="00304B6A"/>
    <w:rsid w:val="0030658A"/>
    <w:rsid w:val="0031179F"/>
    <w:rsid w:val="00324959"/>
    <w:rsid w:val="00331A4F"/>
    <w:rsid w:val="003332EB"/>
    <w:rsid w:val="00333732"/>
    <w:rsid w:val="00334FEA"/>
    <w:rsid w:val="00336B1A"/>
    <w:rsid w:val="00336DEC"/>
    <w:rsid w:val="0034181F"/>
    <w:rsid w:val="00341C22"/>
    <w:rsid w:val="0034216B"/>
    <w:rsid w:val="00352EE3"/>
    <w:rsid w:val="00361444"/>
    <w:rsid w:val="00361A97"/>
    <w:rsid w:val="00376930"/>
    <w:rsid w:val="00381A1F"/>
    <w:rsid w:val="00383309"/>
    <w:rsid w:val="003A40CE"/>
    <w:rsid w:val="003B132A"/>
    <w:rsid w:val="003B73B3"/>
    <w:rsid w:val="003C3007"/>
    <w:rsid w:val="003D087F"/>
    <w:rsid w:val="003D4577"/>
    <w:rsid w:val="003D5174"/>
    <w:rsid w:val="003D6C7D"/>
    <w:rsid w:val="003E033D"/>
    <w:rsid w:val="003E13D6"/>
    <w:rsid w:val="003E585C"/>
    <w:rsid w:val="003E7EC0"/>
    <w:rsid w:val="003F1B93"/>
    <w:rsid w:val="003F7322"/>
    <w:rsid w:val="00400F9C"/>
    <w:rsid w:val="00405AF2"/>
    <w:rsid w:val="00416B97"/>
    <w:rsid w:val="0042003F"/>
    <w:rsid w:val="00423E9C"/>
    <w:rsid w:val="00425A22"/>
    <w:rsid w:val="00425AE0"/>
    <w:rsid w:val="00432712"/>
    <w:rsid w:val="00434064"/>
    <w:rsid w:val="00443F36"/>
    <w:rsid w:val="0045146D"/>
    <w:rsid w:val="0046235A"/>
    <w:rsid w:val="00462866"/>
    <w:rsid w:val="0046688E"/>
    <w:rsid w:val="004831BF"/>
    <w:rsid w:val="004905F3"/>
    <w:rsid w:val="00490D01"/>
    <w:rsid w:val="00492867"/>
    <w:rsid w:val="004A2BBC"/>
    <w:rsid w:val="004A6A26"/>
    <w:rsid w:val="004C4150"/>
    <w:rsid w:val="004C5ED1"/>
    <w:rsid w:val="004C693C"/>
    <w:rsid w:val="004C6FA4"/>
    <w:rsid w:val="004C721D"/>
    <w:rsid w:val="004D1998"/>
    <w:rsid w:val="004D21AC"/>
    <w:rsid w:val="004E5DE1"/>
    <w:rsid w:val="004E691C"/>
    <w:rsid w:val="004F3A90"/>
    <w:rsid w:val="004F43C2"/>
    <w:rsid w:val="00502383"/>
    <w:rsid w:val="0050341A"/>
    <w:rsid w:val="0053297F"/>
    <w:rsid w:val="00534AF9"/>
    <w:rsid w:val="005374DD"/>
    <w:rsid w:val="0054424F"/>
    <w:rsid w:val="005538F4"/>
    <w:rsid w:val="00553BDD"/>
    <w:rsid w:val="00554108"/>
    <w:rsid w:val="0055468B"/>
    <w:rsid w:val="00570135"/>
    <w:rsid w:val="00574115"/>
    <w:rsid w:val="005765E8"/>
    <w:rsid w:val="00583841"/>
    <w:rsid w:val="00587F8D"/>
    <w:rsid w:val="005915A3"/>
    <w:rsid w:val="00592773"/>
    <w:rsid w:val="005A04B9"/>
    <w:rsid w:val="005A27C2"/>
    <w:rsid w:val="005A4475"/>
    <w:rsid w:val="005B3164"/>
    <w:rsid w:val="005B32B3"/>
    <w:rsid w:val="005B5D3A"/>
    <w:rsid w:val="005C617E"/>
    <w:rsid w:val="005C6868"/>
    <w:rsid w:val="005D56E9"/>
    <w:rsid w:val="005E4367"/>
    <w:rsid w:val="005E5061"/>
    <w:rsid w:val="005E7BB2"/>
    <w:rsid w:val="005F233C"/>
    <w:rsid w:val="005F40FF"/>
    <w:rsid w:val="005F64D9"/>
    <w:rsid w:val="00600184"/>
    <w:rsid w:val="00607C46"/>
    <w:rsid w:val="006160F5"/>
    <w:rsid w:val="00616A37"/>
    <w:rsid w:val="006218D9"/>
    <w:rsid w:val="006333D3"/>
    <w:rsid w:val="00634CBB"/>
    <w:rsid w:val="00635E0E"/>
    <w:rsid w:val="006405FA"/>
    <w:rsid w:val="006408D9"/>
    <w:rsid w:val="0064237E"/>
    <w:rsid w:val="00645C52"/>
    <w:rsid w:val="006468DE"/>
    <w:rsid w:val="00653296"/>
    <w:rsid w:val="00656006"/>
    <w:rsid w:val="00663386"/>
    <w:rsid w:val="00671ED7"/>
    <w:rsid w:val="00672213"/>
    <w:rsid w:val="006754AF"/>
    <w:rsid w:val="00685486"/>
    <w:rsid w:val="006904D6"/>
    <w:rsid w:val="00694BA0"/>
    <w:rsid w:val="00695D76"/>
    <w:rsid w:val="006A27DE"/>
    <w:rsid w:val="006A52DC"/>
    <w:rsid w:val="006B00FE"/>
    <w:rsid w:val="006B1467"/>
    <w:rsid w:val="006B1B06"/>
    <w:rsid w:val="006B32D2"/>
    <w:rsid w:val="006B66B5"/>
    <w:rsid w:val="006C0AAD"/>
    <w:rsid w:val="006C3D96"/>
    <w:rsid w:val="006C41D8"/>
    <w:rsid w:val="006D36F8"/>
    <w:rsid w:val="006D3A85"/>
    <w:rsid w:val="006D63C1"/>
    <w:rsid w:val="006E03F5"/>
    <w:rsid w:val="006E11E8"/>
    <w:rsid w:val="006E188C"/>
    <w:rsid w:val="006F3884"/>
    <w:rsid w:val="00700CDA"/>
    <w:rsid w:val="00702846"/>
    <w:rsid w:val="00702E3E"/>
    <w:rsid w:val="00703686"/>
    <w:rsid w:val="00703D66"/>
    <w:rsid w:val="00704BFE"/>
    <w:rsid w:val="00705675"/>
    <w:rsid w:val="0071090D"/>
    <w:rsid w:val="00711182"/>
    <w:rsid w:val="007159E9"/>
    <w:rsid w:val="00723955"/>
    <w:rsid w:val="0073054E"/>
    <w:rsid w:val="00736844"/>
    <w:rsid w:val="00736D17"/>
    <w:rsid w:val="00737CDF"/>
    <w:rsid w:val="00741686"/>
    <w:rsid w:val="0074201C"/>
    <w:rsid w:val="00746441"/>
    <w:rsid w:val="00750095"/>
    <w:rsid w:val="007516A4"/>
    <w:rsid w:val="007560CF"/>
    <w:rsid w:val="00760D0C"/>
    <w:rsid w:val="00771F99"/>
    <w:rsid w:val="00792B12"/>
    <w:rsid w:val="007A64DC"/>
    <w:rsid w:val="007A6E61"/>
    <w:rsid w:val="007B304D"/>
    <w:rsid w:val="007B713E"/>
    <w:rsid w:val="007B7157"/>
    <w:rsid w:val="007F1BFE"/>
    <w:rsid w:val="007F2A18"/>
    <w:rsid w:val="007F36FE"/>
    <w:rsid w:val="007F5BF7"/>
    <w:rsid w:val="007F72BE"/>
    <w:rsid w:val="008024CC"/>
    <w:rsid w:val="00802927"/>
    <w:rsid w:val="0080452C"/>
    <w:rsid w:val="0080475F"/>
    <w:rsid w:val="00826733"/>
    <w:rsid w:val="008324A4"/>
    <w:rsid w:val="00833E79"/>
    <w:rsid w:val="008358C0"/>
    <w:rsid w:val="00841221"/>
    <w:rsid w:val="008426B4"/>
    <w:rsid w:val="008460DA"/>
    <w:rsid w:val="008463AC"/>
    <w:rsid w:val="008639C3"/>
    <w:rsid w:val="00864E24"/>
    <w:rsid w:val="00865C7C"/>
    <w:rsid w:val="008919B9"/>
    <w:rsid w:val="00892AC5"/>
    <w:rsid w:val="008A4941"/>
    <w:rsid w:val="008A5237"/>
    <w:rsid w:val="008B0445"/>
    <w:rsid w:val="008C3ED1"/>
    <w:rsid w:val="008D12A8"/>
    <w:rsid w:val="008D58EF"/>
    <w:rsid w:val="008E11AA"/>
    <w:rsid w:val="008E192F"/>
    <w:rsid w:val="008E258F"/>
    <w:rsid w:val="008E526C"/>
    <w:rsid w:val="008E5EB3"/>
    <w:rsid w:val="008E7906"/>
    <w:rsid w:val="008F362C"/>
    <w:rsid w:val="008F452B"/>
    <w:rsid w:val="008F4D7F"/>
    <w:rsid w:val="008F7424"/>
    <w:rsid w:val="00900799"/>
    <w:rsid w:val="00901143"/>
    <w:rsid w:val="0090620A"/>
    <w:rsid w:val="00913755"/>
    <w:rsid w:val="00924EAA"/>
    <w:rsid w:val="00925011"/>
    <w:rsid w:val="00931807"/>
    <w:rsid w:val="00932833"/>
    <w:rsid w:val="00934844"/>
    <w:rsid w:val="009359CE"/>
    <w:rsid w:val="0094304C"/>
    <w:rsid w:val="00944191"/>
    <w:rsid w:val="0094696B"/>
    <w:rsid w:val="00946A95"/>
    <w:rsid w:val="0094774F"/>
    <w:rsid w:val="0095265A"/>
    <w:rsid w:val="00957E61"/>
    <w:rsid w:val="009851B7"/>
    <w:rsid w:val="009855AC"/>
    <w:rsid w:val="00992343"/>
    <w:rsid w:val="00997D31"/>
    <w:rsid w:val="009A7FEE"/>
    <w:rsid w:val="009B321D"/>
    <w:rsid w:val="009B3EBF"/>
    <w:rsid w:val="009C27DD"/>
    <w:rsid w:val="009C55C7"/>
    <w:rsid w:val="009D0121"/>
    <w:rsid w:val="009D1924"/>
    <w:rsid w:val="009D22A8"/>
    <w:rsid w:val="009D7677"/>
    <w:rsid w:val="009E12DF"/>
    <w:rsid w:val="009E4573"/>
    <w:rsid w:val="009F0DB5"/>
    <w:rsid w:val="009F41A8"/>
    <w:rsid w:val="009F6823"/>
    <w:rsid w:val="009F6AA7"/>
    <w:rsid w:val="00A00746"/>
    <w:rsid w:val="00A05CE2"/>
    <w:rsid w:val="00A05D56"/>
    <w:rsid w:val="00A1168B"/>
    <w:rsid w:val="00A11AF7"/>
    <w:rsid w:val="00A11D73"/>
    <w:rsid w:val="00A12A2D"/>
    <w:rsid w:val="00A136C4"/>
    <w:rsid w:val="00A13ADF"/>
    <w:rsid w:val="00A230E6"/>
    <w:rsid w:val="00A23FE1"/>
    <w:rsid w:val="00A24F97"/>
    <w:rsid w:val="00A26874"/>
    <w:rsid w:val="00A31FA2"/>
    <w:rsid w:val="00A3455C"/>
    <w:rsid w:val="00A35038"/>
    <w:rsid w:val="00A4078A"/>
    <w:rsid w:val="00A67985"/>
    <w:rsid w:val="00A70389"/>
    <w:rsid w:val="00A72303"/>
    <w:rsid w:val="00A72810"/>
    <w:rsid w:val="00A75605"/>
    <w:rsid w:val="00A76FB1"/>
    <w:rsid w:val="00A80665"/>
    <w:rsid w:val="00A83029"/>
    <w:rsid w:val="00A839AA"/>
    <w:rsid w:val="00A83A99"/>
    <w:rsid w:val="00A85424"/>
    <w:rsid w:val="00A864DE"/>
    <w:rsid w:val="00A87486"/>
    <w:rsid w:val="00A91D4E"/>
    <w:rsid w:val="00A92517"/>
    <w:rsid w:val="00A93D11"/>
    <w:rsid w:val="00AA3641"/>
    <w:rsid w:val="00AA5365"/>
    <w:rsid w:val="00AA7BF5"/>
    <w:rsid w:val="00AB40C2"/>
    <w:rsid w:val="00AB4D35"/>
    <w:rsid w:val="00AB5027"/>
    <w:rsid w:val="00AB57E1"/>
    <w:rsid w:val="00AB6151"/>
    <w:rsid w:val="00AB61FA"/>
    <w:rsid w:val="00AB63AF"/>
    <w:rsid w:val="00AC461B"/>
    <w:rsid w:val="00AC4FCF"/>
    <w:rsid w:val="00AD672C"/>
    <w:rsid w:val="00AE07FC"/>
    <w:rsid w:val="00AE26DE"/>
    <w:rsid w:val="00AE402A"/>
    <w:rsid w:val="00AE53D2"/>
    <w:rsid w:val="00AF18C5"/>
    <w:rsid w:val="00AF399E"/>
    <w:rsid w:val="00AF6F49"/>
    <w:rsid w:val="00B0712E"/>
    <w:rsid w:val="00B10315"/>
    <w:rsid w:val="00B16376"/>
    <w:rsid w:val="00B20F6A"/>
    <w:rsid w:val="00B241D5"/>
    <w:rsid w:val="00B25402"/>
    <w:rsid w:val="00B35069"/>
    <w:rsid w:val="00B35912"/>
    <w:rsid w:val="00B40D74"/>
    <w:rsid w:val="00B4287F"/>
    <w:rsid w:val="00B46C18"/>
    <w:rsid w:val="00B5515B"/>
    <w:rsid w:val="00B6140D"/>
    <w:rsid w:val="00B65CCD"/>
    <w:rsid w:val="00B665A6"/>
    <w:rsid w:val="00B74BE3"/>
    <w:rsid w:val="00B777F7"/>
    <w:rsid w:val="00B91819"/>
    <w:rsid w:val="00B94B25"/>
    <w:rsid w:val="00BA3E86"/>
    <w:rsid w:val="00BA4604"/>
    <w:rsid w:val="00BA4B5C"/>
    <w:rsid w:val="00BA6466"/>
    <w:rsid w:val="00BC5045"/>
    <w:rsid w:val="00BC5E5E"/>
    <w:rsid w:val="00BC7F3E"/>
    <w:rsid w:val="00BE1C81"/>
    <w:rsid w:val="00BE4746"/>
    <w:rsid w:val="00BE658E"/>
    <w:rsid w:val="00BF164D"/>
    <w:rsid w:val="00BF3E60"/>
    <w:rsid w:val="00C00B5A"/>
    <w:rsid w:val="00C05572"/>
    <w:rsid w:val="00C15304"/>
    <w:rsid w:val="00C17E0B"/>
    <w:rsid w:val="00C20C28"/>
    <w:rsid w:val="00C31933"/>
    <w:rsid w:val="00C36396"/>
    <w:rsid w:val="00C431FA"/>
    <w:rsid w:val="00C45423"/>
    <w:rsid w:val="00C45425"/>
    <w:rsid w:val="00C47FCB"/>
    <w:rsid w:val="00C52F62"/>
    <w:rsid w:val="00C565F8"/>
    <w:rsid w:val="00C67EA4"/>
    <w:rsid w:val="00C7172B"/>
    <w:rsid w:val="00C73610"/>
    <w:rsid w:val="00C751F3"/>
    <w:rsid w:val="00C75A90"/>
    <w:rsid w:val="00C75BDD"/>
    <w:rsid w:val="00C8316C"/>
    <w:rsid w:val="00C9196E"/>
    <w:rsid w:val="00C91A49"/>
    <w:rsid w:val="00C9552B"/>
    <w:rsid w:val="00C957C2"/>
    <w:rsid w:val="00C95A08"/>
    <w:rsid w:val="00CA7936"/>
    <w:rsid w:val="00CB3743"/>
    <w:rsid w:val="00CC13C0"/>
    <w:rsid w:val="00CC4CC5"/>
    <w:rsid w:val="00CD7517"/>
    <w:rsid w:val="00CE1ED2"/>
    <w:rsid w:val="00CE6A52"/>
    <w:rsid w:val="00CE7DC6"/>
    <w:rsid w:val="00CF22A5"/>
    <w:rsid w:val="00D01CC4"/>
    <w:rsid w:val="00D072EC"/>
    <w:rsid w:val="00D17714"/>
    <w:rsid w:val="00D202DD"/>
    <w:rsid w:val="00D2047E"/>
    <w:rsid w:val="00D23D04"/>
    <w:rsid w:val="00D24B5C"/>
    <w:rsid w:val="00D24D16"/>
    <w:rsid w:val="00D31CB8"/>
    <w:rsid w:val="00D32AAB"/>
    <w:rsid w:val="00D3369E"/>
    <w:rsid w:val="00D34DC0"/>
    <w:rsid w:val="00D40133"/>
    <w:rsid w:val="00D41098"/>
    <w:rsid w:val="00D44B3D"/>
    <w:rsid w:val="00D5444A"/>
    <w:rsid w:val="00D5585E"/>
    <w:rsid w:val="00D63627"/>
    <w:rsid w:val="00D63B04"/>
    <w:rsid w:val="00D65906"/>
    <w:rsid w:val="00D65EB4"/>
    <w:rsid w:val="00D70661"/>
    <w:rsid w:val="00D75BA3"/>
    <w:rsid w:val="00D829D9"/>
    <w:rsid w:val="00D83765"/>
    <w:rsid w:val="00D83E85"/>
    <w:rsid w:val="00D8555F"/>
    <w:rsid w:val="00D90E80"/>
    <w:rsid w:val="00D91118"/>
    <w:rsid w:val="00D95C39"/>
    <w:rsid w:val="00DA0861"/>
    <w:rsid w:val="00DA0C60"/>
    <w:rsid w:val="00DA3CFF"/>
    <w:rsid w:val="00DA4082"/>
    <w:rsid w:val="00DB133A"/>
    <w:rsid w:val="00DB5E7B"/>
    <w:rsid w:val="00DB6022"/>
    <w:rsid w:val="00DB75D9"/>
    <w:rsid w:val="00DD5BD8"/>
    <w:rsid w:val="00DD6C09"/>
    <w:rsid w:val="00DE298E"/>
    <w:rsid w:val="00DE34FE"/>
    <w:rsid w:val="00DF1524"/>
    <w:rsid w:val="00E00BAD"/>
    <w:rsid w:val="00E00FF8"/>
    <w:rsid w:val="00E01FF4"/>
    <w:rsid w:val="00E10AD5"/>
    <w:rsid w:val="00E11A65"/>
    <w:rsid w:val="00E1500B"/>
    <w:rsid w:val="00E17CA3"/>
    <w:rsid w:val="00E20535"/>
    <w:rsid w:val="00E226A2"/>
    <w:rsid w:val="00E23C24"/>
    <w:rsid w:val="00E25004"/>
    <w:rsid w:val="00E26990"/>
    <w:rsid w:val="00E27205"/>
    <w:rsid w:val="00E31AB3"/>
    <w:rsid w:val="00E31D0F"/>
    <w:rsid w:val="00E329AB"/>
    <w:rsid w:val="00E3602A"/>
    <w:rsid w:val="00E40203"/>
    <w:rsid w:val="00E4201B"/>
    <w:rsid w:val="00E43B6B"/>
    <w:rsid w:val="00E53918"/>
    <w:rsid w:val="00E62471"/>
    <w:rsid w:val="00E73483"/>
    <w:rsid w:val="00E73C86"/>
    <w:rsid w:val="00E74D4B"/>
    <w:rsid w:val="00E84E73"/>
    <w:rsid w:val="00E93F34"/>
    <w:rsid w:val="00E9472A"/>
    <w:rsid w:val="00E95F0B"/>
    <w:rsid w:val="00EA3B4F"/>
    <w:rsid w:val="00EA3BBE"/>
    <w:rsid w:val="00EA5712"/>
    <w:rsid w:val="00EC2E27"/>
    <w:rsid w:val="00EC39AF"/>
    <w:rsid w:val="00EC5FD1"/>
    <w:rsid w:val="00EC6E7E"/>
    <w:rsid w:val="00ED2C96"/>
    <w:rsid w:val="00EE0B29"/>
    <w:rsid w:val="00EE0C94"/>
    <w:rsid w:val="00EE247D"/>
    <w:rsid w:val="00EF443D"/>
    <w:rsid w:val="00EF6689"/>
    <w:rsid w:val="00F0030C"/>
    <w:rsid w:val="00F04182"/>
    <w:rsid w:val="00F12A3B"/>
    <w:rsid w:val="00F14624"/>
    <w:rsid w:val="00F352A1"/>
    <w:rsid w:val="00F402F1"/>
    <w:rsid w:val="00F469C1"/>
    <w:rsid w:val="00F500C7"/>
    <w:rsid w:val="00F54E36"/>
    <w:rsid w:val="00F55F2F"/>
    <w:rsid w:val="00F57C02"/>
    <w:rsid w:val="00F60415"/>
    <w:rsid w:val="00F6387E"/>
    <w:rsid w:val="00F67D8D"/>
    <w:rsid w:val="00F718AC"/>
    <w:rsid w:val="00F71B07"/>
    <w:rsid w:val="00F73556"/>
    <w:rsid w:val="00F776F7"/>
    <w:rsid w:val="00F879D8"/>
    <w:rsid w:val="00F90470"/>
    <w:rsid w:val="00F95C77"/>
    <w:rsid w:val="00FA18A1"/>
    <w:rsid w:val="00FA2353"/>
    <w:rsid w:val="00FA2DB4"/>
    <w:rsid w:val="00FA79F1"/>
    <w:rsid w:val="00FB00AC"/>
    <w:rsid w:val="00FB4D86"/>
    <w:rsid w:val="00FB5DC8"/>
    <w:rsid w:val="00FC18B9"/>
    <w:rsid w:val="00FC286B"/>
    <w:rsid w:val="00FC3F55"/>
    <w:rsid w:val="00FC4D83"/>
    <w:rsid w:val="00FC4EB0"/>
    <w:rsid w:val="00FC62EE"/>
    <w:rsid w:val="00FD2ABE"/>
    <w:rsid w:val="00FD6ED8"/>
    <w:rsid w:val="00FE014B"/>
    <w:rsid w:val="00FE0957"/>
    <w:rsid w:val="00FE5DCF"/>
    <w:rsid w:val="00F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D722"/>
  <w15:docId w15:val="{E0E0E26C-0C51-425F-B286-AD485ED6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A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nhideWhenUsed/>
    <w:rsid w:val="006A27DE"/>
    <w:rPr>
      <w:sz w:val="22"/>
    </w:rPr>
  </w:style>
  <w:style w:type="character" w:customStyle="1" w:styleId="PlattetekstChar">
    <w:name w:val="Platte tekst Char"/>
    <w:basedOn w:val="Standaardalinea-lettertype"/>
    <w:link w:val="Plattetekst"/>
    <w:rsid w:val="006A27DE"/>
    <w:rPr>
      <w:rFonts w:ascii="Times New Roman" w:eastAsia="Times New Roman" w:hAnsi="Times New Roman" w:cs="Times New Roman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6235A"/>
    <w:rPr>
      <w:rFonts w:ascii="Arial" w:eastAsiaTheme="minorHAnsi" w:hAnsi="Arial" w:cs="Arial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B13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13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133A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133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133A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133A"/>
    <w:rPr>
      <w:rFonts w:ascii="MS Shell Dlg" w:hAnsi="MS Shell Dlg" w:cs="MS Shell Dlg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133A"/>
    <w:rPr>
      <w:rFonts w:ascii="MS Shell Dlg" w:eastAsia="Times New Roman" w:hAnsi="MS Shell Dlg" w:cs="MS Shell Dlg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E50C54C8</Template>
  <TotalTime>24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ggznhn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Pureveen - Schuijt, Truus</dc:creator>
  <cp:lastModifiedBy>Rohling, Carola</cp:lastModifiedBy>
  <cp:revision>4</cp:revision>
  <cp:lastPrinted>2020-07-30T12:09:00Z</cp:lastPrinted>
  <dcterms:created xsi:type="dcterms:W3CDTF">2020-11-23T15:03:00Z</dcterms:created>
  <dcterms:modified xsi:type="dcterms:W3CDTF">2020-11-23T16:21:00Z</dcterms:modified>
</cp:coreProperties>
</file>